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00" w:lineRule="exact"/>
        <w:jc w:val="both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年云南省科普教育示范学校公示名单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852" w:tblpY="299"/>
        <w:tblOverlap w:val="never"/>
        <w:tblW w:w="8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2"/>
        <w:gridCol w:w="1531"/>
        <w:gridCol w:w="5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序号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州市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昆明市盘龙区桃源小学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昆明市官渡区第五中学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昆明市官渡区南站小学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昆明市西山区求实小学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石林彝族自治县紫玉小学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宣威市第一中学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麒麟区第七中学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会泽县春晖小学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麒麟区西关小学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玉溪市江川区路居镇中心小学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玉溪市易门县浦贝乡中心小学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玉溪市华宁县宁州街道示范小学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保山市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保山市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保山市隆阳区第四小学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保山市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腾冲市中和镇高田完小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昭阳区第一中学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昭通一中凤池分校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水富市博爱小学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彝良县实验中学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镇雄县坡头镇第一小学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华坪县华坪中心中学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永胜县灵源小学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玉龙县第四中学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普洱市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景东彝族自治县民族小学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普洱市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普洱市思茅区第四中学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普洱市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思茅区第二小学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双江勐勐镇千蚌村委会千蚌完小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云县爱华完小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镇康县南伞边境完全小学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楚雄师范学院附属小学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双柏县大麦地中心学校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楚雄市思源实验学校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红河州民族师范学校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红河州第一中学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蒙自市第二中学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个旧市第三中学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砚山县第二小学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丘北县第二小学校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砚山县第一小学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西双版纳州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勐海县第一小学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大理州实验中学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大理市黄岗实验中学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云龙县诺邓镇九年制学校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德宏州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德宏州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梁河县遮岛镇中心学校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怒江州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福贡县第一中学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怒江州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泸水县第一中学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迪庆州</w:t>
            </w:r>
          </w:p>
        </w:tc>
        <w:tc>
          <w:tcPr>
            <w:tcW w:w="5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德钦中学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50BA4"/>
    <w:rsid w:val="0D3A0B1F"/>
    <w:rsid w:val="17727EEA"/>
    <w:rsid w:val="1DB50775"/>
    <w:rsid w:val="2784105C"/>
    <w:rsid w:val="28796FB6"/>
    <w:rsid w:val="33102783"/>
    <w:rsid w:val="36173D12"/>
    <w:rsid w:val="46CF036E"/>
    <w:rsid w:val="4AA03622"/>
    <w:rsid w:val="4B287F33"/>
    <w:rsid w:val="4BB92EC3"/>
    <w:rsid w:val="4E6108C8"/>
    <w:rsid w:val="5D550BA4"/>
    <w:rsid w:val="604F4951"/>
    <w:rsid w:val="6AF761A0"/>
    <w:rsid w:val="6C4B7F62"/>
    <w:rsid w:val="6D535020"/>
    <w:rsid w:val="790C692A"/>
    <w:rsid w:val="798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01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2018-04-20T06:31:00Z</dcterms:created>
  <dc:creator>岁月不饶人</dc:creator>
  <cp:lastModifiedBy>xiaoxiaotong</cp:lastModifiedBy>
  <cp:lastPrinted>2020-11-13T08:30:00Z</cp:lastPrinted>
  <dcterms:modified xsi:type="dcterms:W3CDTF">2021-05-08T01:38:25Z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8512E72D904C4CE58A92517950CDA397</vt:lpwstr>
  </property>
</Properties>
</file>